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1" w:rsidRPr="00426B5D" w:rsidRDefault="00B058F1" w:rsidP="00B058F1">
      <w:pPr>
        <w:jc w:val="center"/>
        <w:rPr>
          <w:rFonts w:ascii="LD Scratchy Pen" w:hAnsi="LD Scratchy Pen" w:cs="LD Scratchy Pen"/>
          <w:sz w:val="36"/>
          <w:szCs w:val="36"/>
        </w:rPr>
      </w:pPr>
      <w:r w:rsidRPr="00426B5D">
        <w:rPr>
          <w:rFonts w:ascii="LD Scratchy Pen" w:hAnsi="LD Scratchy Pen" w:cs="LD Scratchy Pen"/>
          <w:sz w:val="36"/>
          <w:szCs w:val="36"/>
        </w:rPr>
        <w:t>Different Ways to Subtract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3"/>
        <w:gridCol w:w="4843"/>
      </w:tblGrid>
      <w:tr w:rsidR="00B058F1" w:rsidRPr="002D0091" w:rsidTr="00B058F1">
        <w:tc>
          <w:tcPr>
            <w:tcW w:w="5328" w:type="dxa"/>
          </w:tcPr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200s Chart: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8543D9" w:rsidRPr="00B058F1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  <w:r w:rsidRPr="00B058F1">
              <w:rPr>
                <w:rFonts w:ascii="Comic Sans MS" w:hAnsi="Comic Sans MS" w:cs="Comic Sans MS"/>
                <w:b/>
              </w:rPr>
              <w:t>Problem:</w:t>
            </w:r>
            <w:r>
              <w:rPr>
                <w:rFonts w:ascii="Comic Sans MS" w:hAnsi="Comic Sans MS" w:cs="Comic Sans MS"/>
                <w:b/>
              </w:rPr>
              <w:t xml:space="preserve">                 Think: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52-19= 33                  Start on 52.  Go up 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                         </w:t>
            </w:r>
            <w:proofErr w:type="gramStart"/>
            <w:r>
              <w:rPr>
                <w:rFonts w:ascii="Comic Sans MS" w:hAnsi="Comic Sans MS" w:cs="Comic Sans MS"/>
              </w:rPr>
              <w:t>o</w:t>
            </w:r>
            <w:r>
              <w:rPr>
                <w:rFonts w:ascii="Comic Sans MS" w:hAnsi="Comic Sans MS" w:cs="Comic Sans MS"/>
              </w:rPr>
              <w:t>ne</w:t>
            </w:r>
            <w:proofErr w:type="gramEnd"/>
            <w:r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row.  Land on 42.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                       </w:t>
            </w:r>
            <w:r>
              <w:rPr>
                <w:rFonts w:ascii="Comic Sans MS" w:hAnsi="Comic Sans MS" w:cs="Comic Sans MS"/>
              </w:rPr>
              <w:t xml:space="preserve">  Go back 9 spaces (or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                        </w:t>
            </w:r>
            <w:r>
              <w:rPr>
                <w:rFonts w:ascii="Comic Sans MS" w:hAnsi="Comic Sans MS" w:cs="Comic Sans MS"/>
              </w:rPr>
              <w:t xml:space="preserve"> up diagonally to the 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                          </w:t>
            </w:r>
            <w:proofErr w:type="gramStart"/>
            <w:r>
              <w:rPr>
                <w:rFonts w:ascii="Comic Sans MS" w:hAnsi="Comic Sans MS" w:cs="Comic Sans MS"/>
              </w:rPr>
              <w:t>right</w:t>
            </w:r>
            <w:proofErr w:type="gramEnd"/>
            <w:r>
              <w:rPr>
                <w:rFonts w:ascii="Comic Sans MS" w:hAnsi="Comic Sans MS" w:cs="Comic Sans MS"/>
              </w:rPr>
              <w:t>).  Land on 33.</w:t>
            </w:r>
          </w:p>
          <w:p w:rsidR="00B058F1" w:rsidRPr="002D0091" w:rsidRDefault="00B058F1" w:rsidP="008543D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90" w:type="dxa"/>
          </w:tcPr>
          <w:p w:rsidR="00B058F1" w:rsidRDefault="00B058F1" w:rsidP="00B0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>Using Base 10 Pieces:</w:t>
            </w:r>
          </w:p>
          <w:p w:rsidR="00B058F1" w:rsidRPr="002D0091" w:rsidRDefault="00B058F1" w:rsidP="00B0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</w:p>
          <w:p w:rsidR="00B058F1" w:rsidRPr="002D0091" w:rsidRDefault="00B058F1" w:rsidP="00B0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  <w:r w:rsidRPr="002D0091">
              <w:rPr>
                <w:rFonts w:ascii="Comic Sans MS" w:hAnsi="Comic Sans MS" w:cs="Comic Sans MS"/>
                <w:b/>
                <w:bCs/>
              </w:rPr>
              <w:t>Problem:                 Think:</w:t>
            </w:r>
          </w:p>
          <w:p w:rsidR="00B058F1" w:rsidRPr="002D0091" w:rsidRDefault="00B058F1" w:rsidP="00B0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76              </w:t>
            </w:r>
            <w:r w:rsidRPr="002D0091">
              <w:rPr>
                <w:rFonts w:ascii="Comic Sans MS" w:hAnsi="Comic Sans MS" w:cs="Comic Sans MS"/>
              </w:rPr>
              <w:t xml:space="preserve"> </w:t>
            </w:r>
            <w:r w:rsidRPr="002D0091">
              <w:rPr>
                <w:strike/>
              </w:rPr>
              <w:t>III</w:t>
            </w:r>
            <w:r w:rsidRPr="002D0091">
              <w:t>IIII****** *(7 skinnies and 6 bits)</w:t>
            </w:r>
          </w:p>
          <w:p w:rsidR="00B058F1" w:rsidRPr="002D0091" w:rsidRDefault="00B058F1" w:rsidP="00B058F1">
            <w:pPr>
              <w:autoSpaceDE w:val="0"/>
              <w:autoSpaceDN w:val="0"/>
              <w:adjustRightInd w:val="0"/>
              <w:spacing w:after="0" w:line="240" w:lineRule="auto"/>
            </w:pPr>
            <w:r w:rsidRPr="002D0091">
              <w:rPr>
                <w:rFonts w:ascii="Comic Sans MS" w:hAnsi="Comic Sans MS" w:cs="Comic Sans MS"/>
                <w:u w:val="single"/>
              </w:rPr>
              <w:t xml:space="preserve">-  28  </w:t>
            </w:r>
            <w:r w:rsidRPr="002D0091">
              <w:rPr>
                <w:rFonts w:ascii="Comic Sans MS" w:hAnsi="Comic Sans MS" w:cs="Comic Sans MS"/>
              </w:rPr>
              <w:t xml:space="preserve">                   </w:t>
            </w:r>
            <w:r w:rsidRPr="002D0091">
              <w:rPr>
                <w:strike/>
              </w:rPr>
              <w:t>********</w:t>
            </w:r>
            <w:r w:rsidRPr="002D0091">
              <w:t xml:space="preserve"> **</w:t>
            </w:r>
          </w:p>
          <w:p w:rsidR="00B058F1" w:rsidRPr="002D0091" w:rsidRDefault="00B058F1" w:rsidP="00B0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 xml:space="preserve">   48               4 skinnies and 8 bits left</w:t>
            </w:r>
          </w:p>
          <w:p w:rsidR="00B058F1" w:rsidRPr="002D0091" w:rsidRDefault="00B058F1" w:rsidP="00B0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>Then take away the bottom number in skinnies and bits.  If you don’t have enough bits, trade 1 skinny and put 10 bits.</w:t>
            </w:r>
          </w:p>
        </w:tc>
      </w:tr>
      <w:tr w:rsidR="00B058F1" w:rsidRPr="002D0091" w:rsidTr="00B058F1">
        <w:tc>
          <w:tcPr>
            <w:tcW w:w="5328" w:type="dxa"/>
          </w:tcPr>
          <w:p w:rsidR="00B058F1" w:rsidRDefault="00B058F1" w:rsidP="00B058F1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>Su</w:t>
            </w:r>
            <w:r w:rsidR="008543D9">
              <w:rPr>
                <w:rFonts w:ascii="Comic Sans MS" w:hAnsi="Comic Sans MS" w:cs="Comic Sans MS"/>
              </w:rPr>
              <w:t>btracting tens and ones</w:t>
            </w:r>
            <w:r w:rsidRPr="002D0091">
              <w:rPr>
                <w:rFonts w:ascii="Comic Sans MS" w:hAnsi="Comic Sans MS" w:cs="Comic Sans MS"/>
              </w:rPr>
              <w:t>:</w:t>
            </w:r>
          </w:p>
          <w:p w:rsidR="00B058F1" w:rsidRPr="002D0091" w:rsidRDefault="00B058F1" w:rsidP="00B058F1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B058F1" w:rsidRPr="002D0091" w:rsidRDefault="00B058F1" w:rsidP="00B058F1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  <w:r w:rsidRPr="002D0091">
              <w:rPr>
                <w:rFonts w:ascii="Comic Sans MS" w:hAnsi="Comic Sans MS" w:cs="Comic Sans MS"/>
                <w:b/>
                <w:bCs/>
              </w:rPr>
              <w:t>Problem:                     Think:</w:t>
            </w:r>
          </w:p>
          <w:p w:rsidR="00B058F1" w:rsidRPr="002D0091" w:rsidRDefault="00B058F1" w:rsidP="00B058F1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 xml:space="preserve">  56      </w:t>
            </w:r>
            <w:r w:rsidR="008543D9">
              <w:rPr>
                <w:rFonts w:ascii="Comic Sans MS" w:hAnsi="Comic Sans MS" w:cs="Comic Sans MS"/>
              </w:rPr>
              <w:t xml:space="preserve">                  Tens first (56-20=36</w:t>
            </w:r>
            <w:r w:rsidRPr="002D0091">
              <w:rPr>
                <w:rFonts w:ascii="Comic Sans MS" w:hAnsi="Comic Sans MS" w:cs="Comic Sans MS"/>
              </w:rPr>
              <w:t>)</w:t>
            </w:r>
          </w:p>
          <w:p w:rsidR="00B058F1" w:rsidRPr="002D0091" w:rsidRDefault="00B058F1" w:rsidP="00B058F1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  <w:u w:val="single"/>
              </w:rPr>
              <w:t xml:space="preserve">-28  </w:t>
            </w:r>
            <w:r w:rsidRPr="002D0091">
              <w:rPr>
                <w:rFonts w:ascii="Comic Sans MS" w:hAnsi="Comic Sans MS" w:cs="Comic Sans MS"/>
              </w:rPr>
              <w:t xml:space="preserve">                      Ones next (</w:t>
            </w:r>
            <w:r w:rsidR="008543D9">
              <w:rPr>
                <w:rFonts w:ascii="Comic Sans MS" w:hAnsi="Comic Sans MS" w:cs="Comic Sans MS"/>
              </w:rPr>
              <w:t>36-8</w:t>
            </w:r>
            <w:r w:rsidRPr="002D0091">
              <w:rPr>
                <w:rFonts w:ascii="Comic Sans MS" w:hAnsi="Comic Sans MS" w:cs="Comic Sans MS"/>
              </w:rPr>
              <w:t>=2</w:t>
            </w:r>
            <w:r w:rsidR="008543D9">
              <w:rPr>
                <w:rFonts w:ascii="Comic Sans MS" w:hAnsi="Comic Sans MS" w:cs="Comic Sans MS"/>
              </w:rPr>
              <w:t>8</w:t>
            </w:r>
            <w:r w:rsidRPr="002D0091">
              <w:rPr>
                <w:rFonts w:ascii="Comic Sans MS" w:hAnsi="Comic Sans MS" w:cs="Comic Sans MS"/>
              </w:rPr>
              <w:t>)</w:t>
            </w:r>
          </w:p>
          <w:p w:rsidR="00B058F1" w:rsidRPr="002D0091" w:rsidRDefault="008543D9" w:rsidP="00B058F1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28</w:t>
            </w:r>
            <w:r w:rsidR="00B058F1" w:rsidRPr="002D0091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                      So 56-28= 28</w:t>
            </w:r>
          </w:p>
          <w:p w:rsidR="00B058F1" w:rsidRPr="002D0091" w:rsidRDefault="00B058F1" w:rsidP="008543D9">
            <w:pPr>
              <w:spacing w:after="0" w:line="240" w:lineRule="auto"/>
            </w:pPr>
          </w:p>
        </w:tc>
        <w:tc>
          <w:tcPr>
            <w:tcW w:w="5490" w:type="dxa"/>
          </w:tcPr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Number Lines: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8543D9" w:rsidRPr="00B058F1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  <w:r w:rsidRPr="00B058F1">
              <w:rPr>
                <w:rFonts w:ascii="Comic Sans MS" w:hAnsi="Comic Sans MS" w:cs="Comic Sans MS"/>
                <w:b/>
              </w:rPr>
              <w:t xml:space="preserve">Problem: 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107-26= 81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  <w:r w:rsidRPr="00B058F1">
              <w:rPr>
                <w:rFonts w:ascii="Comic Sans MS" w:hAnsi="Comic Sans MS" w:cs="Comic Sans MS"/>
                <w:b/>
              </w:rPr>
              <w:t>Think: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l---------------------------l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81        87           97         107</w:t>
            </w: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</w:p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B058F1">
              <w:rPr>
                <w:rFonts w:ascii="Comic Sans MS" w:hAnsi="Comic Sans MS" w:cs="Comic Sans MS"/>
              </w:rPr>
              <w:t>Break 26 into 2 groups of 10 and 1 group of 6.  Subtract 10 to get 97.  Subtract 10 more to get 87.  Subtract 6 more to get 81.</w:t>
            </w:r>
          </w:p>
          <w:p w:rsidR="00B058F1" w:rsidRPr="002D0091" w:rsidRDefault="00B058F1" w:rsidP="00B058F1">
            <w:pPr>
              <w:spacing w:after="0" w:line="240" w:lineRule="auto"/>
            </w:pPr>
            <w:r w:rsidRPr="002D0091">
              <w:t xml:space="preserve"> </w:t>
            </w:r>
          </w:p>
        </w:tc>
      </w:tr>
      <w:tr w:rsidR="00B058F1" w:rsidRPr="002D0091" w:rsidTr="00B058F1">
        <w:tc>
          <w:tcPr>
            <w:tcW w:w="5328" w:type="dxa"/>
          </w:tcPr>
          <w:p w:rsidR="008543D9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>Traditional algorithm:</w:t>
            </w:r>
          </w:p>
          <w:p w:rsidR="008543D9" w:rsidRPr="002D0091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8543D9" w:rsidRPr="002D0091" w:rsidRDefault="008543D9" w:rsidP="008543D9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  <w:r w:rsidRPr="002D0091">
              <w:rPr>
                <w:rFonts w:ascii="Comic Sans MS" w:hAnsi="Comic Sans MS" w:cs="Comic Sans MS"/>
                <w:b/>
                <w:bCs/>
              </w:rPr>
              <w:t>Problem:                     Think:</w:t>
            </w:r>
          </w:p>
          <w:p w:rsidR="008543D9" w:rsidRPr="002D0091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 xml:space="preserve">  7 17</w:t>
            </w:r>
          </w:p>
          <w:p w:rsidR="008543D9" w:rsidRPr="002D0091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 xml:space="preserve">  </w:t>
            </w:r>
            <w:r w:rsidRPr="002D0091">
              <w:rPr>
                <w:rFonts w:ascii="Comic Sans MS" w:hAnsi="Comic Sans MS" w:cs="Comic Sans MS"/>
                <w:strike/>
              </w:rPr>
              <w:t>87</w:t>
            </w:r>
            <w:r>
              <w:rPr>
                <w:rFonts w:ascii="Comic Sans MS" w:hAnsi="Comic Sans MS" w:cs="Comic Sans MS"/>
              </w:rPr>
              <w:t xml:space="preserve">                         </w:t>
            </w:r>
            <w:r>
              <w:rPr>
                <w:rFonts w:ascii="Comic Sans MS" w:hAnsi="Comic Sans MS" w:cs="Comic Sans MS"/>
              </w:rPr>
              <w:t xml:space="preserve"> </w:t>
            </w:r>
            <w:r w:rsidRPr="002D0091">
              <w:rPr>
                <w:rFonts w:ascii="Comic Sans MS" w:hAnsi="Comic Sans MS" w:cs="Comic Sans MS"/>
              </w:rPr>
              <w:t xml:space="preserve">Look at ones first.  You </w:t>
            </w:r>
          </w:p>
          <w:p w:rsidR="008543D9" w:rsidRPr="002D0091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  <w:u w:val="single"/>
              </w:rPr>
              <w:t xml:space="preserve">-39  </w:t>
            </w:r>
            <w:r>
              <w:rPr>
                <w:rFonts w:ascii="Comic Sans MS" w:hAnsi="Comic Sans MS" w:cs="Comic Sans MS"/>
              </w:rPr>
              <w:t xml:space="preserve">                         </w:t>
            </w:r>
            <w:r w:rsidRPr="002D0091">
              <w:rPr>
                <w:rFonts w:ascii="Comic Sans MS" w:hAnsi="Comic Sans MS" w:cs="Comic Sans MS"/>
              </w:rPr>
              <w:t>can’t take 9 from 7, so</w:t>
            </w:r>
          </w:p>
          <w:p w:rsidR="008543D9" w:rsidRPr="002D0091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 4 8                         </w:t>
            </w:r>
            <w:bookmarkStart w:id="0" w:name="_GoBack"/>
            <w:bookmarkEnd w:id="0"/>
            <w:r w:rsidRPr="002D0091">
              <w:rPr>
                <w:rFonts w:ascii="Comic Sans MS" w:hAnsi="Comic Sans MS" w:cs="Comic Sans MS"/>
              </w:rPr>
              <w:t xml:space="preserve"> you have to borrow.   </w:t>
            </w:r>
          </w:p>
          <w:p w:rsidR="00B058F1" w:rsidRPr="00B058F1" w:rsidRDefault="008543D9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  <w:r w:rsidRPr="002D0091">
              <w:rPr>
                <w:rFonts w:ascii="Comic Sans MS" w:hAnsi="Comic Sans MS" w:cs="Comic Sans MS"/>
              </w:rPr>
              <w:t xml:space="preserve">                                   The 8 becomes a 7 and the 7 becomes 17.  Then, take 9 from 17.  Write 8 in the ones.  Subtract 3 from 7.  Write 4 in the tens.</w:t>
            </w:r>
            <w:r w:rsidRPr="002D0091">
              <w:t xml:space="preserve">                                                </w:t>
            </w:r>
          </w:p>
        </w:tc>
        <w:tc>
          <w:tcPr>
            <w:tcW w:w="5490" w:type="dxa"/>
          </w:tcPr>
          <w:p w:rsidR="00B058F1" w:rsidRPr="002D0091" w:rsidRDefault="00B058F1" w:rsidP="008543D9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BA46DE" w:rsidRDefault="00BA46DE"/>
    <w:sectPr w:rsidR="00BA46DE" w:rsidSect="00BA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D Scratchy 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D9"/>
    <w:rsid w:val="000C3E43"/>
    <w:rsid w:val="008543D9"/>
    <w:rsid w:val="00B058F1"/>
    <w:rsid w:val="00B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Dropbox\SH%202nd%20grade\Math\Different%20Ways%20to%20Sub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Different Ways to Subtract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cp:lastPrinted>2012-03-26T12:03:00Z</cp:lastPrinted>
  <dcterms:created xsi:type="dcterms:W3CDTF">2013-04-16T00:22:00Z</dcterms:created>
  <dcterms:modified xsi:type="dcterms:W3CDTF">2013-04-16T00:28:00Z</dcterms:modified>
</cp:coreProperties>
</file>